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3" w:rsidRDefault="00EC0E07">
      <w:pPr>
        <w:pStyle w:val="Standard"/>
        <w:ind w:left="6804" w:firstLine="709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Приложение 4</w:t>
      </w:r>
    </w:p>
    <w:p w:rsidR="00AF60D3" w:rsidRDefault="00EC0E07">
      <w:pPr>
        <w:pStyle w:val="Standard"/>
        <w:ind w:left="6804" w:firstLine="709"/>
        <w:rPr>
          <w:sz w:val="25"/>
          <w:szCs w:val="25"/>
        </w:rPr>
      </w:pPr>
      <w:r>
        <w:rPr>
          <w:sz w:val="25"/>
          <w:szCs w:val="25"/>
        </w:rPr>
        <w:t>к Регламенту</w:t>
      </w:r>
    </w:p>
    <w:p w:rsidR="00AF60D3" w:rsidRDefault="00AF60D3">
      <w:pPr>
        <w:pStyle w:val="Standard"/>
        <w:jc w:val="center"/>
        <w:rPr>
          <w:sz w:val="25"/>
          <w:szCs w:val="25"/>
        </w:rPr>
      </w:pPr>
    </w:p>
    <w:p w:rsidR="00AF60D3" w:rsidRDefault="00AF60D3">
      <w:pPr>
        <w:pStyle w:val="Standard"/>
        <w:jc w:val="center"/>
        <w:rPr>
          <w:sz w:val="25"/>
          <w:szCs w:val="25"/>
        </w:rPr>
      </w:pPr>
    </w:p>
    <w:p w:rsidR="00AF60D3" w:rsidRDefault="00EC0E07">
      <w:pPr>
        <w:pStyle w:val="Standard"/>
        <w:jc w:val="center"/>
        <w:rPr>
          <w:sz w:val="25"/>
          <w:szCs w:val="25"/>
        </w:rPr>
      </w:pPr>
      <w:r>
        <w:rPr>
          <w:sz w:val="25"/>
          <w:szCs w:val="25"/>
        </w:rPr>
        <w:t>ФОРМА РАЗРЕШЕНИЯ (ОРДЕРА)</w:t>
      </w:r>
    </w:p>
    <w:p w:rsidR="00AF60D3" w:rsidRDefault="00EC0E07">
      <w:pPr>
        <w:pStyle w:val="Standard"/>
        <w:jc w:val="center"/>
        <w:rPr>
          <w:sz w:val="25"/>
          <w:szCs w:val="25"/>
        </w:rPr>
      </w:pPr>
      <w:r>
        <w:rPr>
          <w:sz w:val="25"/>
          <w:szCs w:val="25"/>
        </w:rPr>
        <w:t>на проведение земляных работ</w:t>
      </w:r>
    </w:p>
    <w:p w:rsidR="00AF60D3" w:rsidRDefault="00AF60D3">
      <w:pPr>
        <w:pStyle w:val="Standard"/>
        <w:jc w:val="center"/>
        <w:rPr>
          <w:sz w:val="25"/>
          <w:szCs w:val="25"/>
        </w:rPr>
      </w:pPr>
    </w:p>
    <w:p w:rsidR="00AF60D3" w:rsidRDefault="00EC0E07">
      <w:pPr>
        <w:pStyle w:val="Standard"/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Администрация Октябрьского района города Барнаула</w:t>
      </w:r>
    </w:p>
    <w:p w:rsidR="00AF60D3" w:rsidRDefault="00AF60D3">
      <w:pPr>
        <w:pStyle w:val="Standard"/>
        <w:jc w:val="center"/>
        <w:rPr>
          <w:sz w:val="25"/>
          <w:szCs w:val="25"/>
        </w:rPr>
      </w:pPr>
    </w:p>
    <w:tbl>
      <w:tblPr>
        <w:tblW w:w="9639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1937"/>
        <w:gridCol w:w="4711"/>
      </w:tblGrid>
      <w:tr w:rsidR="00AF60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Разрешение зарегистрировано:</w:t>
            </w:r>
          </w:p>
          <w:p w:rsidR="00AF60D3" w:rsidRDefault="00EC0E07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М.П.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</w:t>
            </w:r>
            <w:r>
              <w:rPr>
                <w:sz w:val="25"/>
                <w:szCs w:val="25"/>
              </w:rPr>
              <w:t>коммунального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хозяйства администрации района 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города Барнаула 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«____»___________20__г.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РАЗРЕШЕНИЕ (ОРДЕР) №________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«____»____________ 20__г.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Выдано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(ответственный за проведение земляных работ, Ф.И.О., должность)</w:t>
            </w:r>
          </w:p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(№ доверенности, </w:t>
            </w:r>
            <w:r>
              <w:rPr>
                <w:sz w:val="25"/>
                <w:szCs w:val="25"/>
              </w:rPr>
              <w:t>паспортные данные, удостоверение личности)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проведение земляных работ_________________________________________</w:t>
            </w:r>
          </w:p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(по проекту, согласованному с заинтересованными организациями)</w:t>
            </w:r>
          </w:p>
          <w:p w:rsidR="00AF60D3" w:rsidRDefault="00AF60D3">
            <w:pPr>
              <w:pStyle w:val="Standard"/>
              <w:jc w:val="center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начала работ:</w:t>
            </w:r>
          </w:p>
        </w:tc>
        <w:tc>
          <w:tcPr>
            <w:tcW w:w="664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«_____»____________ 20__г.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продления работ:</w:t>
            </w:r>
          </w:p>
        </w:tc>
        <w:tc>
          <w:tcPr>
            <w:tcW w:w="66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«_____»____________ 20__г.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окончания работ: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закрытия</w:t>
            </w:r>
          </w:p>
        </w:tc>
        <w:tc>
          <w:tcPr>
            <w:tcW w:w="66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«_____»____________20__г.</w:t>
            </w:r>
          </w:p>
          <w:p w:rsidR="00AF60D3" w:rsidRDefault="00EC0E07">
            <w:pPr>
              <w:pStyle w:val="Standard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«_____»____________ 20__г.</w:t>
            </w: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  <w:tc>
          <w:tcPr>
            <w:tcW w:w="66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Особые условия проведения работ</w:t>
            </w:r>
          </w:p>
          <w:p w:rsidR="00AF60D3" w:rsidRDefault="00AF60D3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Разрешение (ордер) должно находиться у производителя работ на объекте проведения работ.</w:t>
            </w:r>
          </w:p>
          <w:p w:rsidR="00AF60D3" w:rsidRDefault="00EC0E07">
            <w:pPr>
              <w:pStyle w:val="Standard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Ответственность за проведение работ принимаю на себя.</w:t>
            </w:r>
          </w:p>
          <w:p w:rsidR="00AF60D3" w:rsidRDefault="00AF60D3">
            <w:pPr>
              <w:pStyle w:val="Standard"/>
              <w:jc w:val="both"/>
              <w:rPr>
                <w:sz w:val="25"/>
                <w:szCs w:val="25"/>
              </w:rPr>
            </w:pPr>
          </w:p>
        </w:tc>
      </w:tr>
      <w:tr w:rsidR="00AF60D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EC0E07">
            <w:pPr>
              <w:pStyle w:val="Standard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М.П.             _____________________ / __________________________                        </w:t>
            </w:r>
          </w:p>
          <w:p w:rsidR="00AF60D3" w:rsidRDefault="00EC0E07">
            <w:pPr>
              <w:pStyle w:val="Standard"/>
              <w:tabs>
                <w:tab w:val="center" w:pos="4711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(при наличии)</w:t>
            </w:r>
            <w:r>
              <w:rPr>
                <w:sz w:val="25"/>
                <w:szCs w:val="25"/>
              </w:rPr>
              <w:tab/>
              <w:t xml:space="preserve">                  (подпись ответственного лица)  (Ф.И.О.)</w:t>
            </w:r>
          </w:p>
          <w:p w:rsidR="00AF60D3" w:rsidRDefault="00AF60D3">
            <w:pPr>
              <w:pStyle w:val="Standard"/>
              <w:jc w:val="right"/>
              <w:rPr>
                <w:sz w:val="25"/>
                <w:szCs w:val="25"/>
              </w:rPr>
            </w:pPr>
          </w:p>
        </w:tc>
      </w:tr>
    </w:tbl>
    <w:p w:rsidR="00AF60D3" w:rsidRDefault="00EC0E07">
      <w:pPr>
        <w:pStyle w:val="Standard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Контрольный </w:t>
      </w:r>
      <w:r>
        <w:rPr>
          <w:sz w:val="25"/>
          <w:szCs w:val="25"/>
        </w:rPr>
        <w:t>талон</w:t>
      </w:r>
    </w:p>
    <w:p w:rsidR="00AF60D3" w:rsidRDefault="00EC0E07">
      <w:pPr>
        <w:pStyle w:val="Standard"/>
        <w:ind w:left="851"/>
        <w:jc w:val="center"/>
        <w:rPr>
          <w:sz w:val="25"/>
          <w:szCs w:val="25"/>
        </w:rPr>
      </w:pPr>
      <w:r>
        <w:rPr>
          <w:sz w:val="25"/>
          <w:szCs w:val="25"/>
        </w:rPr>
        <w:t>На разрешение (ордер) № _________ от «___»____________20__г.</w:t>
      </w:r>
    </w:p>
    <w:p w:rsidR="00AF60D3" w:rsidRDefault="00AF60D3">
      <w:pPr>
        <w:pStyle w:val="Standard"/>
        <w:ind w:left="851"/>
        <w:jc w:val="both"/>
        <w:rPr>
          <w:sz w:val="25"/>
          <w:szCs w:val="25"/>
        </w:rPr>
      </w:pPr>
    </w:p>
    <w:p w:rsidR="00AF60D3" w:rsidRDefault="00EC0E07">
      <w:pPr>
        <w:pStyle w:val="Standard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Замечания: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5530"/>
      </w:tblGrid>
      <w:tr w:rsidR="00AF60D3">
        <w:tblPrEx>
          <w:tblCellMar>
            <w:top w:w="0" w:type="dxa"/>
            <w:bottom w:w="0" w:type="dxa"/>
          </w:tblCellMar>
        </w:tblPrEx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ind w:left="851"/>
              <w:jc w:val="both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ind w:left="8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коммунального</w:t>
            </w:r>
          </w:p>
          <w:p w:rsidR="00AF60D3" w:rsidRDefault="00EC0E07">
            <w:pPr>
              <w:pStyle w:val="Standard"/>
              <w:ind w:left="8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хозяйства администрации района города Барнаула</w:t>
            </w:r>
          </w:p>
          <w:p w:rsidR="00AF60D3" w:rsidRDefault="00EC0E07">
            <w:pPr>
              <w:pStyle w:val="Standard"/>
              <w:ind w:left="8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М.П.</w:t>
            </w:r>
          </w:p>
        </w:tc>
        <w:tc>
          <w:tcPr>
            <w:tcW w:w="5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D3" w:rsidRDefault="00AF60D3">
            <w:pPr>
              <w:pStyle w:val="Standard"/>
              <w:ind w:left="851"/>
              <w:jc w:val="both"/>
              <w:rPr>
                <w:sz w:val="25"/>
                <w:szCs w:val="25"/>
              </w:rPr>
            </w:pPr>
          </w:p>
          <w:p w:rsidR="00AF60D3" w:rsidRDefault="00AF60D3">
            <w:pPr>
              <w:pStyle w:val="Standard"/>
              <w:ind w:left="851"/>
              <w:jc w:val="right"/>
              <w:rPr>
                <w:sz w:val="25"/>
                <w:szCs w:val="25"/>
              </w:rPr>
            </w:pPr>
          </w:p>
          <w:p w:rsidR="00AF60D3" w:rsidRDefault="00EC0E07">
            <w:pPr>
              <w:pStyle w:val="Standard"/>
              <w:ind w:left="8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__________«___»__________20__г.</w:t>
            </w:r>
          </w:p>
          <w:p w:rsidR="00AF60D3" w:rsidRDefault="00AF60D3">
            <w:pPr>
              <w:pStyle w:val="Standard"/>
              <w:ind w:left="851"/>
              <w:jc w:val="right"/>
              <w:rPr>
                <w:sz w:val="25"/>
                <w:szCs w:val="25"/>
              </w:rPr>
            </w:pPr>
          </w:p>
        </w:tc>
      </w:tr>
    </w:tbl>
    <w:p w:rsidR="00AF60D3" w:rsidRDefault="00AF60D3">
      <w:pPr>
        <w:pStyle w:val="Standard"/>
        <w:jc w:val="both"/>
      </w:pPr>
    </w:p>
    <w:sectPr w:rsidR="00AF60D3">
      <w:pgSz w:w="11906" w:h="16838"/>
      <w:pgMar w:top="851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0E07">
      <w:r>
        <w:separator/>
      </w:r>
    </w:p>
  </w:endnote>
  <w:endnote w:type="continuationSeparator" w:id="0">
    <w:p w:rsidR="00000000" w:rsidRDefault="00EC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0E07">
      <w:r>
        <w:rPr>
          <w:color w:val="000000"/>
        </w:rPr>
        <w:separator/>
      </w:r>
    </w:p>
  </w:footnote>
  <w:footnote w:type="continuationSeparator" w:id="0">
    <w:p w:rsidR="00000000" w:rsidRDefault="00EC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0D3"/>
    <w:rsid w:val="00AF60D3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2020-08-28T03:03:00Z</cp:lastPrinted>
  <dcterms:created xsi:type="dcterms:W3CDTF">2022-08-10T03:20:00Z</dcterms:created>
  <dcterms:modified xsi:type="dcterms:W3CDTF">2022-08-10T03:20:00Z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