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D5" w:rsidRDefault="00685AEE">
      <w:pPr>
        <w:pStyle w:val="Standard"/>
        <w:ind w:left="6804"/>
        <w:jc w:val="both"/>
      </w:pPr>
      <w:bookmarkStart w:id="0" w:name="_GoBack"/>
      <w:bookmarkEnd w:id="0"/>
      <w:r>
        <w:rPr>
          <w:sz w:val="28"/>
          <w:szCs w:val="28"/>
        </w:rPr>
        <w:t>Приложение 5</w:t>
      </w:r>
      <w:r>
        <w:t xml:space="preserve"> </w:t>
      </w:r>
    </w:p>
    <w:p w:rsidR="004242D5" w:rsidRDefault="00685AEE">
      <w:pPr>
        <w:pStyle w:val="Standard"/>
        <w:ind w:left="6804"/>
        <w:jc w:val="both"/>
      </w:pPr>
      <w:r>
        <w:rPr>
          <w:sz w:val="28"/>
          <w:szCs w:val="28"/>
        </w:rPr>
        <w:t xml:space="preserve">к Регламенту  </w:t>
      </w:r>
    </w:p>
    <w:p w:rsidR="004242D5" w:rsidRDefault="004242D5">
      <w:pPr>
        <w:pStyle w:val="Standard"/>
        <w:shd w:val="clear" w:color="auto" w:fill="FFFFFF"/>
        <w:jc w:val="center"/>
        <w:rPr>
          <w:sz w:val="28"/>
          <w:szCs w:val="28"/>
        </w:rPr>
      </w:pPr>
    </w:p>
    <w:p w:rsidR="004242D5" w:rsidRDefault="004242D5">
      <w:pPr>
        <w:pStyle w:val="Standard"/>
        <w:shd w:val="clear" w:color="auto" w:fill="FFFFFF"/>
        <w:jc w:val="center"/>
        <w:rPr>
          <w:sz w:val="28"/>
          <w:szCs w:val="28"/>
        </w:rPr>
      </w:pPr>
    </w:p>
    <w:p w:rsidR="004242D5" w:rsidRDefault="00685AEE">
      <w:pPr>
        <w:pStyle w:val="Standard"/>
        <w:shd w:val="clear" w:color="auto" w:fill="FFFFFF"/>
        <w:jc w:val="center"/>
      </w:pPr>
      <w:r>
        <w:rPr>
          <w:sz w:val="28"/>
          <w:szCs w:val="28"/>
        </w:rPr>
        <w:t>УВЕДОМЛЕНИЕ</w:t>
      </w:r>
    </w:p>
    <w:p w:rsidR="004242D5" w:rsidRDefault="00685AEE">
      <w:pPr>
        <w:pStyle w:val="Standard"/>
        <w:shd w:val="clear" w:color="auto" w:fill="FFFFFF"/>
        <w:jc w:val="center"/>
      </w:pPr>
      <w:r>
        <w:rPr>
          <w:sz w:val="28"/>
          <w:szCs w:val="28"/>
        </w:rPr>
        <w:t xml:space="preserve">об отказе в выдаче  разрешения (ордера) на проведение земляных работ, (продлении разрешения (ордера) на проведение земляных работ/ закрытии </w:t>
      </w:r>
      <w:r>
        <w:rPr>
          <w:sz w:val="28"/>
          <w:szCs w:val="28"/>
        </w:rPr>
        <w:t>разрешения (ордера) на проведение земляных работ)</w:t>
      </w:r>
    </w:p>
    <w:p w:rsidR="004242D5" w:rsidRDefault="004242D5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4242D5" w:rsidRDefault="00685AEE">
      <w:pPr>
        <w:pStyle w:val="Standard"/>
        <w:shd w:val="clear" w:color="auto" w:fill="FFFFFF"/>
        <w:ind w:firstLine="851"/>
        <w:jc w:val="both"/>
      </w:pPr>
      <w:r>
        <w:rPr>
          <w:sz w:val="28"/>
          <w:szCs w:val="28"/>
        </w:rPr>
        <w:t>Сообщаем, что принято решение об отказе в выдаче разрешения (ордера) на проведение земляных работ (продлении разрешения (ордера) на проведение земляных работ/ закрытии разрешения (ордера) на проведение зем</w:t>
      </w:r>
      <w:r>
        <w:rPr>
          <w:sz w:val="28"/>
          <w:szCs w:val="28"/>
        </w:rPr>
        <w:t>ляных работ) по следующим основаниям:</w:t>
      </w:r>
    </w:p>
    <w:p w:rsidR="004242D5" w:rsidRDefault="00685AEE">
      <w:pPr>
        <w:pStyle w:val="Standard"/>
        <w:shd w:val="clear" w:color="auto" w:fill="FFFFFF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</w:t>
      </w:r>
    </w:p>
    <w:p w:rsidR="004242D5" w:rsidRDefault="004242D5">
      <w:pPr>
        <w:pStyle w:val="Standard"/>
        <w:shd w:val="clear" w:color="auto" w:fill="FFFFFF"/>
        <w:rPr>
          <w:sz w:val="28"/>
          <w:szCs w:val="28"/>
        </w:rPr>
      </w:pPr>
    </w:p>
    <w:p w:rsidR="004242D5" w:rsidRDefault="004242D5">
      <w:pPr>
        <w:pStyle w:val="Standard"/>
        <w:shd w:val="clear" w:color="auto" w:fill="FFFFFF"/>
        <w:rPr>
          <w:sz w:val="28"/>
          <w:szCs w:val="28"/>
        </w:rPr>
      </w:pPr>
    </w:p>
    <w:p w:rsidR="004242D5" w:rsidRDefault="00685AEE">
      <w:pPr>
        <w:pStyle w:val="Standard"/>
        <w:shd w:val="clear" w:color="auto" w:fill="FFFFFF"/>
      </w:pPr>
      <w:r>
        <w:rPr>
          <w:sz w:val="28"/>
          <w:szCs w:val="28"/>
        </w:rPr>
        <w:t>Начальник управления коммунального</w:t>
      </w:r>
    </w:p>
    <w:p w:rsidR="004242D5" w:rsidRDefault="00685AEE">
      <w:pPr>
        <w:pStyle w:val="Standard"/>
        <w:shd w:val="clear" w:color="auto" w:fill="FFFFFF"/>
      </w:pPr>
      <w:r>
        <w:rPr>
          <w:sz w:val="28"/>
          <w:szCs w:val="28"/>
        </w:rPr>
        <w:t>хозяйства администрации района</w:t>
      </w:r>
    </w:p>
    <w:p w:rsidR="004242D5" w:rsidRDefault="00685AEE">
      <w:pPr>
        <w:pStyle w:val="Standard"/>
        <w:shd w:val="clear" w:color="auto" w:fill="FFFFFF"/>
      </w:pPr>
      <w:r>
        <w:rPr>
          <w:sz w:val="28"/>
          <w:szCs w:val="28"/>
        </w:rPr>
        <w:t>города Барнаула</w:t>
      </w:r>
    </w:p>
    <w:p w:rsidR="004242D5" w:rsidRDefault="00685AEE">
      <w:pPr>
        <w:pStyle w:val="Standard"/>
        <w:shd w:val="clear" w:color="auto" w:fill="FFFFFF"/>
      </w:pPr>
      <w:r>
        <w:rPr>
          <w:sz w:val="28"/>
          <w:szCs w:val="28"/>
        </w:rPr>
        <w:t>_________________________________</w:t>
      </w:r>
    </w:p>
    <w:p w:rsidR="004242D5" w:rsidRDefault="004242D5">
      <w:pPr>
        <w:pStyle w:val="Standard"/>
        <w:shd w:val="clear" w:color="auto" w:fill="FFFFFF"/>
        <w:rPr>
          <w:sz w:val="28"/>
          <w:szCs w:val="28"/>
        </w:rPr>
      </w:pPr>
    </w:p>
    <w:p w:rsidR="004242D5" w:rsidRDefault="004242D5">
      <w:pPr>
        <w:pStyle w:val="Standard"/>
        <w:shd w:val="clear" w:color="auto" w:fill="FFFFFF"/>
        <w:rPr>
          <w:sz w:val="28"/>
          <w:szCs w:val="28"/>
        </w:rPr>
      </w:pPr>
    </w:p>
    <w:p w:rsidR="004242D5" w:rsidRDefault="004242D5">
      <w:pPr>
        <w:pStyle w:val="Standard"/>
        <w:shd w:val="clear" w:color="auto" w:fill="FFFFFF"/>
        <w:rPr>
          <w:sz w:val="28"/>
          <w:szCs w:val="28"/>
        </w:rPr>
      </w:pPr>
    </w:p>
    <w:p w:rsidR="004242D5" w:rsidRDefault="004242D5">
      <w:pPr>
        <w:pStyle w:val="Standard"/>
        <w:shd w:val="clear" w:color="auto" w:fill="FFFFFF"/>
        <w:rPr>
          <w:sz w:val="28"/>
          <w:szCs w:val="28"/>
        </w:rPr>
      </w:pPr>
    </w:p>
    <w:p w:rsidR="004242D5" w:rsidRDefault="004242D5">
      <w:pPr>
        <w:pStyle w:val="Standard"/>
        <w:shd w:val="clear" w:color="auto" w:fill="FFFFFF"/>
        <w:rPr>
          <w:sz w:val="28"/>
          <w:szCs w:val="28"/>
        </w:rPr>
      </w:pPr>
    </w:p>
    <w:p w:rsidR="004242D5" w:rsidRDefault="004242D5">
      <w:pPr>
        <w:pStyle w:val="Standard"/>
        <w:shd w:val="clear" w:color="auto" w:fill="FFFFFF"/>
        <w:rPr>
          <w:sz w:val="28"/>
          <w:szCs w:val="28"/>
        </w:rPr>
      </w:pPr>
    </w:p>
    <w:p w:rsidR="004242D5" w:rsidRDefault="004242D5">
      <w:pPr>
        <w:pStyle w:val="Standard"/>
        <w:shd w:val="clear" w:color="auto" w:fill="FFFFFF"/>
        <w:rPr>
          <w:sz w:val="28"/>
          <w:szCs w:val="28"/>
        </w:rPr>
      </w:pPr>
    </w:p>
    <w:p w:rsidR="004242D5" w:rsidRDefault="004242D5">
      <w:pPr>
        <w:pStyle w:val="Standard"/>
        <w:shd w:val="clear" w:color="auto" w:fill="FFFFFF"/>
        <w:rPr>
          <w:sz w:val="28"/>
          <w:szCs w:val="28"/>
        </w:rPr>
      </w:pPr>
    </w:p>
    <w:p w:rsidR="004242D5" w:rsidRDefault="004242D5">
      <w:pPr>
        <w:pStyle w:val="Standard"/>
        <w:shd w:val="clear" w:color="auto" w:fill="FFFFFF"/>
        <w:rPr>
          <w:sz w:val="28"/>
          <w:szCs w:val="28"/>
        </w:rPr>
      </w:pPr>
    </w:p>
    <w:p w:rsidR="004242D5" w:rsidRDefault="004242D5">
      <w:pPr>
        <w:pStyle w:val="Standard"/>
        <w:shd w:val="clear" w:color="auto" w:fill="FFFFFF"/>
        <w:rPr>
          <w:sz w:val="28"/>
          <w:szCs w:val="28"/>
        </w:rPr>
      </w:pPr>
    </w:p>
    <w:p w:rsidR="004242D5" w:rsidRDefault="004242D5">
      <w:pPr>
        <w:pStyle w:val="Standard"/>
        <w:shd w:val="clear" w:color="auto" w:fill="FFFFFF"/>
        <w:rPr>
          <w:sz w:val="28"/>
          <w:szCs w:val="28"/>
        </w:rPr>
      </w:pPr>
    </w:p>
    <w:p w:rsidR="004242D5" w:rsidRDefault="004242D5">
      <w:pPr>
        <w:pStyle w:val="Standard"/>
        <w:shd w:val="clear" w:color="auto" w:fill="FFFFFF"/>
        <w:rPr>
          <w:sz w:val="28"/>
          <w:szCs w:val="28"/>
        </w:rPr>
      </w:pPr>
    </w:p>
    <w:p w:rsidR="004242D5" w:rsidRDefault="004242D5">
      <w:pPr>
        <w:pStyle w:val="Standard"/>
        <w:shd w:val="clear" w:color="auto" w:fill="FFFFFF"/>
        <w:rPr>
          <w:sz w:val="28"/>
          <w:szCs w:val="28"/>
        </w:rPr>
      </w:pPr>
    </w:p>
    <w:p w:rsidR="004242D5" w:rsidRDefault="004242D5">
      <w:pPr>
        <w:pStyle w:val="Standard"/>
        <w:shd w:val="clear" w:color="auto" w:fill="FFFFFF"/>
        <w:rPr>
          <w:sz w:val="28"/>
          <w:szCs w:val="28"/>
        </w:rPr>
      </w:pPr>
    </w:p>
    <w:p w:rsidR="004242D5" w:rsidRDefault="004242D5">
      <w:pPr>
        <w:pStyle w:val="Standard"/>
        <w:shd w:val="clear" w:color="auto" w:fill="FFFFFF"/>
        <w:rPr>
          <w:sz w:val="28"/>
          <w:szCs w:val="28"/>
        </w:rPr>
      </w:pPr>
    </w:p>
    <w:p w:rsidR="004242D5" w:rsidRDefault="004242D5">
      <w:pPr>
        <w:pStyle w:val="Standard"/>
        <w:shd w:val="clear" w:color="auto" w:fill="FFFFFF"/>
        <w:rPr>
          <w:sz w:val="28"/>
          <w:szCs w:val="28"/>
        </w:rPr>
      </w:pPr>
    </w:p>
    <w:p w:rsidR="004242D5" w:rsidRDefault="004242D5">
      <w:pPr>
        <w:pStyle w:val="Standard"/>
        <w:shd w:val="clear" w:color="auto" w:fill="FFFFFF"/>
        <w:rPr>
          <w:sz w:val="28"/>
          <w:szCs w:val="28"/>
        </w:rPr>
      </w:pPr>
    </w:p>
    <w:p w:rsidR="004242D5" w:rsidRDefault="004242D5">
      <w:pPr>
        <w:pStyle w:val="Standard"/>
        <w:shd w:val="clear" w:color="auto" w:fill="FFFFFF"/>
        <w:rPr>
          <w:sz w:val="28"/>
          <w:szCs w:val="28"/>
        </w:rPr>
      </w:pPr>
    </w:p>
    <w:p w:rsidR="004242D5" w:rsidRDefault="004242D5">
      <w:pPr>
        <w:pStyle w:val="Standard"/>
        <w:shd w:val="clear" w:color="auto" w:fill="FFFFFF"/>
        <w:rPr>
          <w:sz w:val="28"/>
          <w:szCs w:val="28"/>
        </w:rPr>
      </w:pPr>
    </w:p>
    <w:p w:rsidR="004242D5" w:rsidRDefault="00685AEE">
      <w:pPr>
        <w:pStyle w:val="Standard"/>
        <w:shd w:val="clear" w:color="auto" w:fill="FFFFFF"/>
      </w:pPr>
      <w:r>
        <w:rPr>
          <w:sz w:val="28"/>
          <w:szCs w:val="28"/>
        </w:rPr>
        <w:t>ФИО исполнителя</w:t>
      </w:r>
    </w:p>
    <w:p w:rsidR="004242D5" w:rsidRDefault="00685AEE">
      <w:pPr>
        <w:pStyle w:val="Standard"/>
        <w:shd w:val="clear" w:color="auto" w:fill="FFFFFF"/>
      </w:pPr>
      <w:r>
        <w:rPr>
          <w:sz w:val="28"/>
          <w:szCs w:val="28"/>
        </w:rPr>
        <w:t>дата</w:t>
      </w:r>
    </w:p>
    <w:p w:rsidR="004242D5" w:rsidRDefault="00685AEE">
      <w:pPr>
        <w:pStyle w:val="Standard"/>
        <w:shd w:val="clear" w:color="auto" w:fill="FFFFFF"/>
      </w:pPr>
      <w:r>
        <w:rPr>
          <w:sz w:val="28"/>
          <w:szCs w:val="28"/>
        </w:rPr>
        <w:t>телефон</w:t>
      </w:r>
    </w:p>
    <w:sectPr w:rsidR="004242D5">
      <w:pgSz w:w="11906" w:h="16838"/>
      <w:pgMar w:top="1134" w:right="851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5AEE">
      <w:pPr>
        <w:spacing w:after="0" w:line="240" w:lineRule="auto"/>
      </w:pPr>
      <w:r>
        <w:separator/>
      </w:r>
    </w:p>
  </w:endnote>
  <w:endnote w:type="continuationSeparator" w:id="0">
    <w:p w:rsidR="00000000" w:rsidRDefault="0068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5A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685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42D5"/>
    <w:rsid w:val="004242D5"/>
    <w:rsid w:val="0068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specpravo</dc:creator>
  <cp:lastModifiedBy>Макаров</cp:lastModifiedBy>
  <cp:revision>2</cp:revision>
  <cp:lastPrinted>2020-08-24T09:09:00Z</cp:lastPrinted>
  <dcterms:created xsi:type="dcterms:W3CDTF">2022-08-10T03:24:00Z</dcterms:created>
  <dcterms:modified xsi:type="dcterms:W3CDTF">2022-08-10T03:24:00Z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