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C1" w:rsidRDefault="0062303E">
      <w:pPr>
        <w:pStyle w:val="Standard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Приложение 6</w:t>
      </w:r>
    </w:p>
    <w:p w:rsidR="000E39C1" w:rsidRDefault="0062303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0E39C1" w:rsidRDefault="000E39C1">
      <w:pPr>
        <w:pStyle w:val="Standard"/>
        <w:rPr>
          <w:sz w:val="28"/>
          <w:szCs w:val="28"/>
        </w:rPr>
      </w:pPr>
    </w:p>
    <w:p w:rsidR="000E39C1" w:rsidRDefault="000E39C1">
      <w:pPr>
        <w:pStyle w:val="Standard"/>
        <w:ind w:left="5925" w:right="-3435"/>
        <w:rPr>
          <w:caps/>
          <w:color w:val="000000"/>
          <w:sz w:val="28"/>
          <w:szCs w:val="28"/>
        </w:rPr>
      </w:pPr>
    </w:p>
    <w:p w:rsidR="000E39C1" w:rsidRDefault="000E39C1">
      <w:pPr>
        <w:pStyle w:val="Standard"/>
        <w:jc w:val="center"/>
        <w:rPr>
          <w:caps/>
          <w:color w:val="000000"/>
          <w:sz w:val="28"/>
          <w:szCs w:val="28"/>
        </w:rPr>
      </w:pPr>
    </w:p>
    <w:p w:rsidR="000E39C1" w:rsidRDefault="000E39C1">
      <w:pPr>
        <w:pStyle w:val="Standard"/>
        <w:rPr>
          <w:caps/>
          <w:color w:val="000000"/>
          <w:sz w:val="16"/>
          <w:szCs w:val="16"/>
        </w:rPr>
      </w:pPr>
    </w:p>
    <w:p w:rsidR="000E39C1" w:rsidRDefault="0062303E">
      <w:pPr>
        <w:pStyle w:val="Standard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Контактные данные</w:t>
      </w:r>
    </w:p>
    <w:p w:rsidR="000E39C1" w:rsidRDefault="0062303E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0E39C1" w:rsidRDefault="000E39C1">
      <w:pPr>
        <w:pStyle w:val="Standard"/>
        <w:jc w:val="center"/>
        <w:rPr>
          <w:color w:val="000000"/>
          <w:sz w:val="28"/>
          <w:szCs w:val="28"/>
        </w:rPr>
      </w:pPr>
    </w:p>
    <w:tbl>
      <w:tblPr>
        <w:tblW w:w="907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6804"/>
      </w:tblGrid>
      <w:tr w:rsidR="000E39C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9C1" w:rsidRDefault="0062303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9C1" w:rsidRDefault="0062303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телефоны для обращения с жалобами,</w:t>
            </w:r>
          </w:p>
          <w:p w:rsidR="000E39C1" w:rsidRDefault="0062303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</w:tr>
      <w:tr w:rsidR="000E39C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656043, Алтайский край, г.Барнаул, ул.Гоголя, 48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отдела канцелярии организационно-контрольного комитета администрации города Барнаула: 8 (3852) 37-03-45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office@barnaul-adm.ru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отдела по работе с обращениями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граждан организационно-контрольного комитета администрации города Барнаула: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(3852) 37-03-50, 37-03-51, 37-03-54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zalob@barnaul-adm.ru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08.00 до 17.00 час.,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- с </w:t>
            </w:r>
            <w:r>
              <w:rPr>
                <w:sz w:val="28"/>
                <w:szCs w:val="28"/>
              </w:rPr>
              <w:t>08.00 до 16.00 час.,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- с 12.00 до 12.48 час.,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0E39C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656038, Алтайский край, г.Барнаул,                              пр-кт Комсомольский, 108а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(385</w:t>
            </w:r>
            <w:r>
              <w:rPr>
                <w:sz w:val="28"/>
                <w:szCs w:val="28"/>
              </w:rPr>
              <w:t>-2) 24-35-15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a.kasatova@okt.barnaul-adm.ru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08.00 до 17.00 час.,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- с 08.00 до 16.00 час.,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- с 12.00 до 12.48 час.,</w:t>
            </w:r>
          </w:p>
          <w:p w:rsidR="000E39C1" w:rsidRDefault="0062303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0E39C1" w:rsidRDefault="000E39C1">
      <w:pPr>
        <w:pStyle w:val="Standard"/>
      </w:pPr>
    </w:p>
    <w:sectPr w:rsidR="000E39C1">
      <w:headerReference w:type="even" r:id="rId7"/>
      <w:headerReference w:type="default" r:id="rId8"/>
      <w:pgSz w:w="11906" w:h="16838"/>
      <w:pgMar w:top="1134" w:right="56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303E">
      <w:pPr>
        <w:spacing w:after="0" w:line="240" w:lineRule="auto"/>
      </w:pPr>
      <w:r>
        <w:separator/>
      </w:r>
    </w:p>
  </w:endnote>
  <w:endnote w:type="continuationSeparator" w:id="0">
    <w:p w:rsidR="00000000" w:rsidRDefault="0062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30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2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E0" w:rsidRDefault="0062303E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E0" w:rsidRDefault="0062303E">
    <w:pPr>
      <w:pStyle w:val="a5"/>
      <w:jc w:val="right"/>
    </w:pPr>
    <w:r>
      <w:t>2</w:t>
    </w:r>
  </w:p>
  <w:p w:rsidR="001A0EE0" w:rsidRDefault="0062303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39C1"/>
    <w:rsid w:val="000E39C1"/>
    <w:rsid w:val="006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Макаров</cp:lastModifiedBy>
  <cp:revision>2</cp:revision>
  <cp:lastPrinted>2021-09-10T07:14:00Z</cp:lastPrinted>
  <dcterms:created xsi:type="dcterms:W3CDTF">2022-08-10T03:20:00Z</dcterms:created>
  <dcterms:modified xsi:type="dcterms:W3CDTF">2022-08-10T03:20:00Z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