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5" w:rsidRDefault="00A81A75">
      <w:pPr>
        <w:pStyle w:val="Standard"/>
        <w:ind w:left="5670" w:firstLine="1965"/>
      </w:pPr>
      <w:r>
        <w:rPr>
          <w:color w:val="000000"/>
          <w:sz w:val="28"/>
          <w:szCs w:val="28"/>
        </w:rPr>
        <w:t>Приложение 7</w:t>
      </w:r>
    </w:p>
    <w:p w:rsidR="000F4675" w:rsidRDefault="00A81A75">
      <w:pPr>
        <w:pStyle w:val="Standard"/>
        <w:ind w:left="5670" w:firstLine="1980"/>
      </w:pPr>
      <w:r>
        <w:rPr>
          <w:color w:val="000000"/>
          <w:sz w:val="28"/>
          <w:szCs w:val="28"/>
        </w:rPr>
        <w:t>к Регламенту</w:t>
      </w:r>
    </w:p>
    <w:p w:rsidR="000F4675" w:rsidRDefault="000F4675">
      <w:pPr>
        <w:pStyle w:val="Standard"/>
        <w:jc w:val="center"/>
        <w:rPr>
          <w:color w:val="000000"/>
          <w:sz w:val="28"/>
          <w:szCs w:val="28"/>
        </w:rPr>
      </w:pPr>
    </w:p>
    <w:p w:rsidR="000F4675" w:rsidRDefault="000F4675">
      <w:pPr>
        <w:pStyle w:val="Standard"/>
        <w:jc w:val="center"/>
        <w:rPr>
          <w:color w:val="000000"/>
          <w:sz w:val="28"/>
          <w:szCs w:val="28"/>
        </w:rPr>
      </w:pPr>
    </w:p>
    <w:p w:rsidR="000F4675" w:rsidRDefault="00A81A75">
      <w:pPr>
        <w:pStyle w:val="Standard"/>
        <w:jc w:val="center"/>
      </w:pPr>
      <w:r>
        <w:rPr>
          <w:caps/>
          <w:color w:val="000000"/>
          <w:sz w:val="28"/>
          <w:szCs w:val="28"/>
        </w:rPr>
        <w:t>Контактные данные</w:t>
      </w:r>
    </w:p>
    <w:p w:rsidR="000F4675" w:rsidRDefault="00A81A75">
      <w:pPr>
        <w:pStyle w:val="Standard"/>
        <w:jc w:val="center"/>
      </w:pPr>
      <w:r>
        <w:rPr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0F4675" w:rsidRDefault="000F4675">
      <w:pPr>
        <w:pStyle w:val="Standard"/>
        <w:ind w:firstLine="540"/>
        <w:jc w:val="center"/>
        <w:rPr>
          <w:color w:val="000000"/>
          <w:sz w:val="28"/>
          <w:szCs w:val="28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6"/>
        <w:gridCol w:w="6661"/>
      </w:tblGrid>
      <w:tr w:rsidR="000F4675" w:rsidTr="000F4675">
        <w:tblPrEx>
          <w:tblCellMar>
            <w:top w:w="0" w:type="dxa"/>
            <w:bottom w:w="0" w:type="dxa"/>
          </w:tblCellMar>
        </w:tblPrEx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75" w:rsidRDefault="00A81A75">
            <w:pPr>
              <w:pStyle w:val="Standard"/>
              <w:ind w:firstLine="5"/>
              <w:jc w:val="center"/>
            </w:pPr>
            <w:r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75" w:rsidRDefault="00A81A75">
            <w:pPr>
              <w:pStyle w:val="Standard"/>
              <w:ind w:firstLine="5"/>
            </w:pPr>
            <w:r>
              <w:rPr>
                <w:sz w:val="28"/>
                <w:szCs w:val="28"/>
              </w:rPr>
              <w:t xml:space="preserve">656043, Алтайский край, город Барнаул, ул. </w:t>
            </w:r>
            <w:r>
              <w:rPr>
                <w:sz w:val="28"/>
                <w:szCs w:val="28"/>
              </w:rPr>
              <w:t>Гоголя, 48</w:t>
            </w:r>
          </w:p>
          <w:p w:rsidR="000F4675" w:rsidRDefault="00A81A75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Телефон отдела канцелярии администрации города Барнаула: 8 (3852) 37-03-45</w:t>
            </w:r>
          </w:p>
          <w:p w:rsidR="000F4675" w:rsidRDefault="00A81A75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office@barnaul-adm.ru</w:t>
            </w:r>
          </w:p>
          <w:p w:rsidR="000F4675" w:rsidRDefault="00A81A75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Телефон отдела по работе с обращениями граждан администрации города Барнаула:</w:t>
            </w:r>
          </w:p>
          <w:p w:rsidR="000F4675" w:rsidRDefault="00A81A75">
            <w:pPr>
              <w:pStyle w:val="Standard"/>
              <w:ind w:firstLine="5"/>
            </w:pPr>
            <w:r>
              <w:rPr>
                <w:sz w:val="28"/>
                <w:szCs w:val="28"/>
              </w:rPr>
              <w:t>8 (3852) 37-03-50, 37-03-51, 37-03-54</w:t>
            </w:r>
          </w:p>
          <w:p w:rsidR="000F4675" w:rsidRDefault="00A81A75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zalob@barnaul-adm.ru</w:t>
            </w:r>
          </w:p>
          <w:p w:rsidR="000F4675" w:rsidRDefault="00A81A75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четверг – с 08.00 до 17.00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0F4675" w:rsidRDefault="00A81A75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Пятница – с 08.00 до 16.00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0F4675" w:rsidRDefault="00A81A75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Обеденный перерыв – с 12.00 до 12.48 час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  <w:p w:rsidR="000F4675" w:rsidRDefault="00A81A75">
            <w:pPr>
              <w:pStyle w:val="Standard"/>
              <w:ind w:firstLine="5"/>
              <w:jc w:val="both"/>
            </w:pPr>
            <w:r>
              <w:rPr>
                <w:sz w:val="28"/>
                <w:szCs w:val="28"/>
              </w:rPr>
              <w:t>Суббота, воскресенье – выходные дни</w:t>
            </w:r>
          </w:p>
        </w:tc>
      </w:tr>
      <w:tr w:rsidR="000F4675" w:rsidTr="000F4675">
        <w:tblPrEx>
          <w:tblCellMar>
            <w:top w:w="0" w:type="dxa"/>
            <w:bottom w:w="0" w:type="dxa"/>
          </w:tblCellMar>
        </w:tblPrEx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Администрация</w:t>
            </w:r>
          </w:p>
          <w:p w:rsidR="000F4675" w:rsidRDefault="00A81A75">
            <w:pPr>
              <w:pStyle w:val="Standard"/>
              <w:jc w:val="center"/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</w:rPr>
              <w:t>Индустриального района города Барнаула</w:t>
            </w: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656057, Алтайский край, г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арнаул,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ул. 50 лет СССР,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12</w:t>
            </w:r>
          </w:p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eastAsia="ru-RU"/>
              </w:rPr>
              <w:t>Телефон приемной главы администрации Индустр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color w:val="000000"/>
                <w:kern w:val="0"/>
                <w:sz w:val="28"/>
                <w:szCs w:val="28"/>
                <w:lang w:eastAsia="ru-RU"/>
              </w:rPr>
              <w:t xml:space="preserve">ального района: 8 (3852) 47-50-91 </w:t>
            </w:r>
          </w:p>
          <w:p w:rsidR="000F4675" w:rsidRDefault="000F46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hyperlink r:id="rId6" w:history="1">
              <w:r w:rsidR="00A81A75">
                <w:rPr>
                  <w:rFonts w:ascii="Times New Roman CYR" w:eastAsia="Times New Roman" w:hAnsi="Times New Roman CYR" w:cs="Times New Roman CYR"/>
                  <w:color w:val="000080"/>
                  <w:sz w:val="28"/>
                  <w:szCs w:val="28"/>
                  <w:u w:val="single"/>
                  <w:lang w:eastAsia="ru-RU"/>
                </w:rPr>
                <w:t>adm_priem@ind.barnaul-adm.ru</w:t>
              </w:r>
            </w:hyperlink>
          </w:p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с  08.00 до 17.00 час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.,</w:t>
            </w:r>
            <w:proofErr w:type="gramEnd"/>
          </w:p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с  08.00 до 16.00 час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.,</w:t>
            </w:r>
            <w:proofErr w:type="gramEnd"/>
          </w:p>
          <w:p w:rsidR="000F4675" w:rsidRDefault="00A81A75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 xml:space="preserve">Обеденный перерыв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с 12.00 до 12.48 час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0"/>
                <w:sz w:val="28"/>
                <w:szCs w:val="28"/>
                <w:lang w:eastAsia="ru-RU"/>
              </w:rPr>
              <w:t>.,</w:t>
            </w:r>
            <w:proofErr w:type="gramEnd"/>
          </w:p>
          <w:p w:rsidR="000F4675" w:rsidRDefault="00A81A75">
            <w:pPr>
              <w:pStyle w:val="Standard"/>
            </w:pP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</w:rPr>
              <w:t xml:space="preserve">Суббота, воскресенье </w:t>
            </w:r>
            <w:r>
              <w:rPr>
                <w:kern w:val="0"/>
                <w:sz w:val="28"/>
                <w:szCs w:val="28"/>
              </w:rPr>
              <w:t>–</w:t>
            </w:r>
            <w:r>
              <w:rPr>
                <w:kern w:val="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kern w:val="0"/>
                <w:sz w:val="28"/>
                <w:szCs w:val="28"/>
              </w:rPr>
              <w:t>выходные дни</w:t>
            </w:r>
          </w:p>
        </w:tc>
      </w:tr>
    </w:tbl>
    <w:p w:rsidR="000F4675" w:rsidRDefault="000F4675">
      <w:pPr>
        <w:pStyle w:val="Standard"/>
        <w:jc w:val="both"/>
        <w:rPr>
          <w:sz w:val="28"/>
          <w:szCs w:val="28"/>
        </w:rPr>
      </w:pPr>
    </w:p>
    <w:p w:rsidR="000F4675" w:rsidRDefault="000F4675">
      <w:pPr>
        <w:pStyle w:val="Standard"/>
        <w:jc w:val="both"/>
        <w:rPr>
          <w:sz w:val="28"/>
          <w:szCs w:val="28"/>
        </w:rPr>
      </w:pPr>
    </w:p>
    <w:p w:rsidR="000F4675" w:rsidRDefault="000F4675">
      <w:pPr>
        <w:pStyle w:val="Standard"/>
        <w:jc w:val="both"/>
        <w:rPr>
          <w:sz w:val="28"/>
          <w:szCs w:val="28"/>
        </w:rPr>
      </w:pPr>
    </w:p>
    <w:p w:rsidR="000F4675" w:rsidRDefault="000F4675">
      <w:pPr>
        <w:pStyle w:val="Standard"/>
        <w:jc w:val="both"/>
        <w:rPr>
          <w:sz w:val="28"/>
          <w:szCs w:val="28"/>
        </w:rPr>
      </w:pPr>
    </w:p>
    <w:p w:rsidR="000F4675" w:rsidRDefault="000F4675">
      <w:pPr>
        <w:pStyle w:val="Standard"/>
        <w:jc w:val="both"/>
        <w:rPr>
          <w:color w:val="000000"/>
          <w:sz w:val="28"/>
          <w:szCs w:val="28"/>
        </w:rPr>
      </w:pPr>
    </w:p>
    <w:p w:rsidR="000F4675" w:rsidRDefault="000F4675">
      <w:pPr>
        <w:pStyle w:val="Standard"/>
        <w:jc w:val="right"/>
        <w:rPr>
          <w:color w:val="000000"/>
          <w:sz w:val="28"/>
          <w:szCs w:val="28"/>
        </w:rPr>
      </w:pPr>
    </w:p>
    <w:p w:rsidR="000F4675" w:rsidRDefault="000F4675">
      <w:pPr>
        <w:pStyle w:val="Standard"/>
      </w:pPr>
    </w:p>
    <w:sectPr w:rsidR="000F4675" w:rsidSect="000F467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75" w:rsidRDefault="00A81A75" w:rsidP="000F4675">
      <w:pPr>
        <w:spacing w:after="0" w:line="240" w:lineRule="auto"/>
      </w:pPr>
      <w:r>
        <w:separator/>
      </w:r>
    </w:p>
  </w:endnote>
  <w:endnote w:type="continuationSeparator" w:id="0">
    <w:p w:rsidR="00A81A75" w:rsidRDefault="00A81A75" w:rsidP="000F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75" w:rsidRDefault="00A81A75" w:rsidP="000F4675">
      <w:pPr>
        <w:spacing w:after="0" w:line="240" w:lineRule="auto"/>
      </w:pPr>
      <w:r w:rsidRPr="000F4675">
        <w:rPr>
          <w:color w:val="000000"/>
        </w:rPr>
        <w:separator/>
      </w:r>
    </w:p>
  </w:footnote>
  <w:footnote w:type="continuationSeparator" w:id="0">
    <w:p w:rsidR="00A81A75" w:rsidRDefault="00A81A75" w:rsidP="000F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4675"/>
    <w:rsid w:val="000F4675"/>
    <w:rsid w:val="00A81A75"/>
    <w:rsid w:val="00C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67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675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0F46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F4675"/>
    <w:pPr>
      <w:spacing w:after="120"/>
    </w:pPr>
  </w:style>
  <w:style w:type="paragraph" w:styleId="a3">
    <w:name w:val="List"/>
    <w:basedOn w:val="Textbody"/>
    <w:rsid w:val="000F4675"/>
    <w:rPr>
      <w:rFonts w:cs="Mangal"/>
    </w:rPr>
  </w:style>
  <w:style w:type="paragraph" w:styleId="a4">
    <w:name w:val="caption"/>
    <w:basedOn w:val="Standard"/>
    <w:rsid w:val="000F46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F4675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rsid w:val="000F4675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  <w:rsid w:val="000F46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MICROSOF-39E049\_incom\&#1054;&#1051;&#1071;\adm_priem@ind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zavpravo</cp:lastModifiedBy>
  <cp:revision>2</cp:revision>
  <cp:lastPrinted>2021-02-10T08:53:00Z</cp:lastPrinted>
  <dcterms:created xsi:type="dcterms:W3CDTF">2023-03-10T02:35:00Z</dcterms:created>
  <dcterms:modified xsi:type="dcterms:W3CDTF">2023-03-10T02:35:00Z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