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C" w:rsidRDefault="006D4713">
      <w:pPr>
        <w:pStyle w:val="Standard"/>
        <w:spacing w:after="0" w:line="240" w:lineRule="auto"/>
        <w:ind w:left="7230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3</w:t>
      </w:r>
    </w:p>
    <w:p w:rsidR="001D136C" w:rsidRDefault="006D4713">
      <w:pPr>
        <w:pStyle w:val="Standard"/>
        <w:spacing w:after="0" w:line="240" w:lineRule="auto"/>
        <w:ind w:left="7371"/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1D136C" w:rsidRDefault="001D136C">
      <w:pPr>
        <w:pStyle w:val="ConsPlusNonformat"/>
        <w:jc w:val="both"/>
      </w:pPr>
    </w:p>
    <w:p w:rsidR="001D136C" w:rsidRDefault="001D136C">
      <w:pPr>
        <w:pStyle w:val="ConsPlusNonformat"/>
        <w:jc w:val="both"/>
      </w:pPr>
    </w:p>
    <w:p w:rsidR="001D136C" w:rsidRDefault="001D136C">
      <w:pPr>
        <w:pStyle w:val="ConsPlusNonformat"/>
        <w:jc w:val="both"/>
      </w:pPr>
    </w:p>
    <w:p w:rsidR="001D136C" w:rsidRDefault="006D4713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1D136C" w:rsidRDefault="006D4713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для получения муниципальной услуги «Выдача разрешения (ордера) на производство земляных </w:t>
      </w:r>
      <w:r>
        <w:rPr>
          <w:rFonts w:ascii="Times New Roman" w:hAnsi="Times New Roman" w:cs="Times New Roman"/>
          <w:sz w:val="28"/>
          <w:szCs w:val="28"/>
        </w:rPr>
        <w:t>работ»</w:t>
      </w:r>
    </w:p>
    <w:p w:rsidR="001D136C" w:rsidRDefault="001D1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1D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6D471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1D136C" w:rsidRDefault="006D4713">
      <w:pPr>
        <w:pStyle w:val="ConsPlusNormal"/>
        <w:jc w:val="center"/>
      </w:pPr>
      <w:r>
        <w:rPr>
          <w:rFonts w:ascii="Times New Roman" w:hAnsi="Times New Roman" w:cs="Times New Roman"/>
          <w:szCs w:val="22"/>
        </w:rPr>
        <w:t>сведения о заявителе (Ф.И.О. заявителя – физического лица, представителя заявителя, наименование заявителя – юридического лица)</w:t>
      </w:r>
    </w:p>
    <w:p w:rsidR="001D136C" w:rsidRDefault="001D1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6D471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«____» _________ 20__ г. №________</w:t>
      </w:r>
    </w:p>
    <w:p w:rsidR="001D136C" w:rsidRDefault="001D13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196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421"/>
        <w:gridCol w:w="2160"/>
        <w:gridCol w:w="1754"/>
      </w:tblGrid>
      <w:tr w:rsidR="001D136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6D47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36C" w:rsidRDefault="006D47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6D47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6D47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6D47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1D136C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6C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6C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6C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6C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36C" w:rsidRDefault="001D1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36C" w:rsidRDefault="001D1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1D1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6D471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1D136C" w:rsidRDefault="006D471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136C" w:rsidRDefault="006D4713">
      <w:pPr>
        <w:pStyle w:val="ConsPlusNonformat"/>
        <w:jc w:val="center"/>
      </w:pPr>
      <w:r>
        <w:rPr>
          <w:rFonts w:ascii="Times New Roman" w:hAnsi="Times New Roman" w:cs="Times New Roman"/>
        </w:rPr>
        <w:t>Ф.И.О., должность, подпись</w:t>
      </w:r>
    </w:p>
    <w:p w:rsidR="001D136C" w:rsidRDefault="001D1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36C" w:rsidRDefault="001D136C">
      <w:pPr>
        <w:pStyle w:val="Standard"/>
      </w:pPr>
    </w:p>
    <w:p w:rsidR="001D136C" w:rsidRDefault="001D136C">
      <w:pPr>
        <w:pStyle w:val="Standard"/>
      </w:pPr>
    </w:p>
    <w:sectPr w:rsidR="001D136C"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713">
      <w:pPr>
        <w:spacing w:after="0" w:line="240" w:lineRule="auto"/>
      </w:pPr>
      <w:r>
        <w:separator/>
      </w:r>
    </w:p>
  </w:endnote>
  <w:endnote w:type="continuationSeparator" w:id="0">
    <w:p w:rsidR="00000000" w:rsidRDefault="006D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7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D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36C"/>
    <w:rsid w:val="001D136C"/>
    <w:rsid w:val="006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2022-08-08T07:21:00Z</cp:lastPrinted>
  <dcterms:created xsi:type="dcterms:W3CDTF">2022-08-10T03:20:00Z</dcterms:created>
  <dcterms:modified xsi:type="dcterms:W3CDTF">2022-08-10T03:20:00Z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