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A6" w:rsidRDefault="00D66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6CA6" w:rsidRDefault="00D66D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06CA6" w:rsidRDefault="00D06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A6" w:rsidRDefault="00D06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A6" w:rsidRDefault="00D6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06CA6" w:rsidRDefault="00D6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</w:p>
    <w:p w:rsidR="00D06CA6" w:rsidRDefault="00D06C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981"/>
        <w:gridCol w:w="3749"/>
      </w:tblGrid>
      <w:tr w:rsidR="00D06CA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 «Интернет»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D06CA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«Электронный Барнаул»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                          в электронной форме</w:t>
            </w:r>
          </w:p>
        </w:tc>
      </w:tr>
      <w:tr w:rsidR="00D06CA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государственная информационная система «Единый портал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(функций)»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http://www.gosuslugi.ru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CA6" w:rsidRDefault="00D66D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  <w:rPr>
          <w:sz w:val="28"/>
          <w:szCs w:val="28"/>
        </w:rPr>
      </w:pPr>
    </w:p>
    <w:p w:rsidR="00D06CA6" w:rsidRDefault="00D06CA6">
      <w:pPr>
        <w:pStyle w:val="Standard"/>
        <w:suppressAutoHyphens w:val="0"/>
        <w:jc w:val="both"/>
      </w:pPr>
    </w:p>
    <w:sectPr w:rsidR="00D06CA6">
      <w:headerReference w:type="default" r:id="rId8"/>
      <w:pgSz w:w="11906" w:h="16838"/>
      <w:pgMar w:top="851" w:right="851" w:bottom="720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D8A">
      <w:pPr>
        <w:spacing w:after="0"/>
      </w:pPr>
      <w:r>
        <w:separator/>
      </w:r>
    </w:p>
  </w:endnote>
  <w:endnote w:type="continuationSeparator" w:id="0">
    <w:p w:rsidR="00000000" w:rsidRDefault="00D66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D8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66D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AD" w:rsidRDefault="00D66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55C"/>
    <w:multiLevelType w:val="multilevel"/>
    <w:tmpl w:val="7E4CB03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0E27EA"/>
    <w:multiLevelType w:val="multilevel"/>
    <w:tmpl w:val="FA901370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6CA6"/>
    <w:rsid w:val="00D06CA6"/>
    <w:rsid w:val="00D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Макаров</cp:lastModifiedBy>
  <cp:revision>2</cp:revision>
  <cp:lastPrinted>2022-08-22T08:16:00Z</cp:lastPrinted>
  <dcterms:created xsi:type="dcterms:W3CDTF">2023-01-13T05:09:00Z</dcterms:created>
  <dcterms:modified xsi:type="dcterms:W3CDTF">2023-01-13T05:09:00Z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