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3D" w:rsidRDefault="00FC7E54">
      <w:pPr>
        <w:pStyle w:val="Standard"/>
        <w:ind w:left="5670" w:firstLine="1965"/>
      </w:pPr>
      <w:bookmarkStart w:id="0" w:name="_GoBack"/>
      <w:bookmarkEnd w:id="0"/>
      <w:r>
        <w:rPr>
          <w:color w:val="000000"/>
          <w:sz w:val="28"/>
          <w:szCs w:val="28"/>
        </w:rPr>
        <w:t>Приложение 3</w:t>
      </w:r>
    </w:p>
    <w:p w:rsidR="002E163D" w:rsidRDefault="00FC7E54">
      <w:pPr>
        <w:pStyle w:val="Standard"/>
        <w:ind w:left="5670" w:firstLine="1980"/>
      </w:pPr>
      <w:r>
        <w:rPr>
          <w:color w:val="000000"/>
          <w:sz w:val="28"/>
          <w:szCs w:val="28"/>
        </w:rPr>
        <w:t xml:space="preserve">к Регламенту  </w:t>
      </w:r>
    </w:p>
    <w:p w:rsidR="002E163D" w:rsidRDefault="002E163D">
      <w:pPr>
        <w:pStyle w:val="Standard"/>
        <w:jc w:val="center"/>
        <w:rPr>
          <w:color w:val="000000"/>
          <w:sz w:val="28"/>
          <w:szCs w:val="28"/>
        </w:rPr>
      </w:pPr>
    </w:p>
    <w:p w:rsidR="002E163D" w:rsidRDefault="002E163D">
      <w:pPr>
        <w:pStyle w:val="Standard"/>
        <w:jc w:val="center"/>
        <w:rPr>
          <w:color w:val="000000"/>
          <w:sz w:val="28"/>
          <w:szCs w:val="28"/>
        </w:rPr>
      </w:pPr>
    </w:p>
    <w:p w:rsidR="002E163D" w:rsidRDefault="00FC7E54">
      <w:pPr>
        <w:pStyle w:val="Standard"/>
        <w:jc w:val="center"/>
      </w:pPr>
      <w:r>
        <w:rPr>
          <w:caps/>
          <w:color w:val="000000"/>
          <w:sz w:val="28"/>
          <w:szCs w:val="28"/>
        </w:rPr>
        <w:t>Контактные данные</w:t>
      </w:r>
    </w:p>
    <w:p w:rsidR="002E163D" w:rsidRDefault="00FC7E54">
      <w:pPr>
        <w:pStyle w:val="Standard"/>
        <w:jc w:val="center"/>
      </w:pPr>
      <w:r>
        <w:rPr>
          <w:color w:val="000000"/>
          <w:sz w:val="28"/>
          <w:szCs w:val="28"/>
        </w:rPr>
        <w:t>для подачи жалоб в связи с предоставлением муниципальной услуги</w:t>
      </w:r>
    </w:p>
    <w:p w:rsidR="002E163D" w:rsidRDefault="002E163D">
      <w:pPr>
        <w:pStyle w:val="Standard"/>
        <w:ind w:firstLine="540"/>
        <w:jc w:val="center"/>
        <w:rPr>
          <w:color w:val="000000"/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841"/>
      </w:tblGrid>
      <w:tr w:rsidR="002E163D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D" w:rsidRDefault="00FC7E54">
            <w:pPr>
              <w:pStyle w:val="Standard"/>
              <w:ind w:firstLine="5"/>
              <w:jc w:val="center"/>
            </w:pPr>
            <w:r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D" w:rsidRDefault="00FC7E54">
            <w:pPr>
              <w:pStyle w:val="Standard"/>
              <w:ind w:firstLine="5"/>
            </w:pPr>
            <w:r>
              <w:rPr>
                <w:sz w:val="28"/>
                <w:szCs w:val="28"/>
              </w:rPr>
              <w:t xml:space="preserve">656043, Алтайский край, город Барнаул,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оголя</w:t>
            </w:r>
            <w:proofErr w:type="spellEnd"/>
            <w:r>
              <w:rPr>
                <w:sz w:val="28"/>
                <w:szCs w:val="28"/>
              </w:rPr>
              <w:t>, 48</w:t>
            </w:r>
          </w:p>
          <w:p w:rsidR="002E163D" w:rsidRDefault="00FC7E54">
            <w:pPr>
              <w:pStyle w:val="Standard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отдела канцелярии администрации города Барнаула: 8 (3852) 37-03-45</w:t>
            </w:r>
          </w:p>
          <w:p w:rsidR="002E163D" w:rsidRDefault="00FC7E54">
            <w:pPr>
              <w:pStyle w:val="Standard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</w:t>
            </w:r>
          </w:p>
          <w:p w:rsidR="002E163D" w:rsidRDefault="00FC7E54">
            <w:pPr>
              <w:pStyle w:val="Standard"/>
              <w:ind w:firstLine="5"/>
            </w:pPr>
            <w:r>
              <w:rPr>
                <w:sz w:val="28"/>
                <w:szCs w:val="28"/>
              </w:rPr>
              <w:t>office@barnaul-adm.ru</w:t>
            </w:r>
          </w:p>
          <w:p w:rsidR="002E163D" w:rsidRDefault="00FC7E54">
            <w:pPr>
              <w:pStyle w:val="Standard"/>
              <w:ind w:firstLine="5"/>
            </w:pPr>
            <w:r>
              <w:rPr>
                <w:sz w:val="28"/>
                <w:szCs w:val="28"/>
              </w:rPr>
              <w:t>Телефон отдела по работе с обращениями граждан администрации города Барнаула:</w:t>
            </w:r>
          </w:p>
          <w:p w:rsidR="002E163D" w:rsidRDefault="00FC7E54">
            <w:pPr>
              <w:pStyle w:val="Standard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(3852) 37-03-50, 37-03-51, 37-03-54</w:t>
            </w:r>
          </w:p>
          <w:p w:rsidR="002E163D" w:rsidRDefault="00FC7E54">
            <w:pPr>
              <w:pStyle w:val="Standard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</w:t>
            </w:r>
          </w:p>
          <w:p w:rsidR="002E163D" w:rsidRDefault="00FC7E54">
            <w:pPr>
              <w:pStyle w:val="Standard"/>
              <w:ind w:firstLine="5"/>
              <w:jc w:val="both"/>
            </w:pPr>
            <w:r>
              <w:rPr>
                <w:sz w:val="28"/>
                <w:szCs w:val="28"/>
              </w:rPr>
              <w:t>zalob@barnaul-adm.ru</w:t>
            </w:r>
          </w:p>
          <w:p w:rsidR="002E163D" w:rsidRDefault="00FC7E54">
            <w:pPr>
              <w:pStyle w:val="Standard"/>
              <w:ind w:firstLine="5"/>
              <w:jc w:val="both"/>
            </w:pPr>
            <w:r>
              <w:rPr>
                <w:sz w:val="28"/>
                <w:szCs w:val="28"/>
              </w:rPr>
              <w:t>Понедельник – четверг: с 08.00 до 17.00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2E163D" w:rsidRDefault="00FC7E54">
            <w:pPr>
              <w:pStyle w:val="Standard"/>
              <w:ind w:firstLine="5"/>
              <w:jc w:val="both"/>
            </w:pPr>
            <w:r>
              <w:rPr>
                <w:sz w:val="28"/>
                <w:szCs w:val="28"/>
              </w:rPr>
              <w:t>Пятница: с 08.00 до 16.00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2E163D" w:rsidRDefault="00FC7E54">
            <w:pPr>
              <w:pStyle w:val="Standard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перерыв: с 12.00 до 12.48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2E163D" w:rsidRDefault="00FC7E54">
            <w:pPr>
              <w:pStyle w:val="Standard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суббота, воскресенье</w:t>
            </w:r>
          </w:p>
        </w:tc>
      </w:tr>
      <w:tr w:rsidR="002E163D">
        <w:tblPrEx>
          <w:tblCellMar>
            <w:top w:w="0" w:type="dxa"/>
            <w:bottom w:w="0" w:type="dxa"/>
          </w:tblCellMar>
        </w:tblPrEx>
        <w:trPr>
          <w:trHeight w:val="2953"/>
        </w:trPr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D" w:rsidRDefault="00FC7E54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Комитет по строительству, архитектуре и развитию</w:t>
            </w:r>
          </w:p>
          <w:p w:rsidR="002E163D" w:rsidRDefault="00FC7E54">
            <w:pPr>
              <w:pStyle w:val="Standard"/>
              <w:jc w:val="center"/>
            </w:pPr>
            <w:r>
              <w:rPr>
                <w:kern w:val="0"/>
                <w:sz w:val="28"/>
                <w:szCs w:val="28"/>
              </w:rPr>
              <w:t>города Барнаула</w:t>
            </w:r>
          </w:p>
        </w:tc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D" w:rsidRDefault="00FC7E54">
            <w:pPr>
              <w:widowControl/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656043, Алтайский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Барнаул,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ороленко,65</w:t>
            </w:r>
          </w:p>
          <w:p w:rsidR="002E163D" w:rsidRDefault="00FC7E54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Телефон: 8 (3852) 37-14-21</w:t>
            </w:r>
          </w:p>
          <w:p w:rsidR="002E163D" w:rsidRDefault="00FC7E54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Адрес электронной почты:</w:t>
            </w:r>
          </w:p>
          <w:p w:rsidR="002E163D" w:rsidRDefault="00FC7E54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archbarnaul@barnaul-adm.ru</w:t>
            </w:r>
          </w:p>
          <w:p w:rsidR="002E163D" w:rsidRDefault="00FC7E54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Понедельник – четверг: с 08.00 - 17.00 час.</w:t>
            </w:r>
          </w:p>
          <w:p w:rsidR="002E163D" w:rsidRDefault="00FC7E54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Пятница: с 08.00 - 16.00 час.</w:t>
            </w:r>
          </w:p>
          <w:p w:rsidR="002E163D" w:rsidRDefault="00FC7E54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Обеденный перерыв: с 13.00 -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13.48 час.</w:t>
            </w:r>
          </w:p>
          <w:p w:rsidR="002E163D" w:rsidRDefault="00FC7E54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Выходные дни: суббота, воскресенье</w:t>
            </w:r>
          </w:p>
        </w:tc>
      </w:tr>
    </w:tbl>
    <w:p w:rsidR="002E163D" w:rsidRDefault="002E163D">
      <w:pPr>
        <w:pStyle w:val="Standard"/>
        <w:jc w:val="both"/>
        <w:rPr>
          <w:sz w:val="28"/>
          <w:szCs w:val="28"/>
        </w:rPr>
      </w:pPr>
    </w:p>
    <w:p w:rsidR="002E163D" w:rsidRDefault="002E163D">
      <w:pPr>
        <w:pStyle w:val="Standard"/>
        <w:jc w:val="both"/>
        <w:rPr>
          <w:sz w:val="28"/>
          <w:szCs w:val="28"/>
        </w:rPr>
      </w:pPr>
    </w:p>
    <w:p w:rsidR="002E163D" w:rsidRDefault="002E163D">
      <w:pPr>
        <w:pStyle w:val="Standard"/>
        <w:jc w:val="both"/>
        <w:rPr>
          <w:sz w:val="28"/>
          <w:szCs w:val="28"/>
        </w:rPr>
      </w:pPr>
    </w:p>
    <w:p w:rsidR="002E163D" w:rsidRDefault="002E163D">
      <w:pPr>
        <w:pStyle w:val="Standard"/>
        <w:jc w:val="both"/>
        <w:rPr>
          <w:sz w:val="28"/>
          <w:szCs w:val="28"/>
        </w:rPr>
      </w:pPr>
    </w:p>
    <w:p w:rsidR="002E163D" w:rsidRDefault="002E163D">
      <w:pPr>
        <w:pStyle w:val="Standard"/>
        <w:jc w:val="both"/>
        <w:rPr>
          <w:color w:val="000000"/>
          <w:sz w:val="28"/>
          <w:szCs w:val="28"/>
        </w:rPr>
      </w:pPr>
    </w:p>
    <w:p w:rsidR="002E163D" w:rsidRDefault="002E163D">
      <w:pPr>
        <w:pStyle w:val="Standard"/>
        <w:jc w:val="right"/>
        <w:rPr>
          <w:color w:val="000000"/>
          <w:sz w:val="28"/>
          <w:szCs w:val="28"/>
        </w:rPr>
      </w:pPr>
    </w:p>
    <w:p w:rsidR="002E163D" w:rsidRDefault="002E163D">
      <w:pPr>
        <w:pStyle w:val="Standard"/>
      </w:pPr>
    </w:p>
    <w:sectPr w:rsidR="002E163D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7E54">
      <w:pPr>
        <w:spacing w:after="0" w:line="240" w:lineRule="auto"/>
      </w:pPr>
      <w:r>
        <w:separator/>
      </w:r>
    </w:p>
  </w:endnote>
  <w:endnote w:type="continuationSeparator" w:id="0">
    <w:p w:rsidR="00000000" w:rsidRDefault="00FC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7E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C7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163D"/>
    <w:rsid w:val="002E163D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widowControl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widowControl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Макаров</cp:lastModifiedBy>
  <cp:revision>2</cp:revision>
  <cp:lastPrinted>2022-11-21T03:14:00Z</cp:lastPrinted>
  <dcterms:created xsi:type="dcterms:W3CDTF">2023-01-13T05:08:00Z</dcterms:created>
  <dcterms:modified xsi:type="dcterms:W3CDTF">2023-01-13T05:08:00Z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