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67" w:rsidRDefault="00CC200E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77D67" w:rsidRDefault="00CC200E">
      <w:pPr>
        <w:pStyle w:val="ConsPlusNonformat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D77D67" w:rsidRDefault="00D77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CC20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7D67" w:rsidRDefault="00CC20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получение разрешения (ордера) на проведение земляных работ</w:t>
      </w:r>
    </w:p>
    <w:p w:rsidR="00D77D67" w:rsidRDefault="00D77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CC200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коммунального хозяйства</w:t>
      </w:r>
    </w:p>
    <w:p w:rsidR="00D77D67" w:rsidRDefault="00CC200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Железнодорожного</w:t>
      </w:r>
      <w:proofErr w:type="gramEnd"/>
    </w:p>
    <w:p w:rsidR="00D77D67" w:rsidRDefault="00CC200E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D77D67" w:rsidRDefault="00CC200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D67" w:rsidRDefault="00CC200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(Ф.И.О. физического лица - представителя), должность, полное наименование юридического лица, ФИО руководителя (последнее -  при  наличии) руководителя)</w:t>
      </w:r>
      <w:proofErr w:type="gramEnd"/>
    </w:p>
    <w:p w:rsidR="00D77D67" w:rsidRDefault="00CC200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77D67" w:rsidRDefault="00CC200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7D67" w:rsidRDefault="00CC200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7D67" w:rsidRDefault="00CC200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(документ, удостоверяющий личность)</w:t>
      </w:r>
    </w:p>
    <w:p w:rsidR="00D77D67" w:rsidRDefault="00CC200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серия___№_________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D77D67" w:rsidRDefault="00CC200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77D67" w:rsidRDefault="00CC200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(место жительства - для </w:t>
      </w:r>
      <w:r>
        <w:rPr>
          <w:rFonts w:ascii="Times New Roman" w:hAnsi="Times New Roman" w:cs="Times New Roman"/>
          <w:sz w:val="28"/>
          <w:szCs w:val="28"/>
        </w:rPr>
        <w:t>физического лица, место нахождения - для юридического лица)</w:t>
      </w:r>
    </w:p>
    <w:p w:rsidR="00D77D67" w:rsidRDefault="00CC200E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</w:t>
      </w:r>
    </w:p>
    <w:p w:rsidR="00D77D67" w:rsidRDefault="00D77D6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CC20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77D67" w:rsidRDefault="00D77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CC20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(ордер) на проведение земляных работ на территории района (продлить разрешение (ордер) на 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района/ закрыть разрешение (ордер) на проведение земляных работ на территории района) (нужное подчеркнуть) ________________________________________________________________</w:t>
      </w: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 проведения работ:</w:t>
      </w: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77D67" w:rsidRDefault="00CC20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(точное месторасположение участка)</w:t>
      </w:r>
    </w:p>
    <w:p w:rsidR="00D77D67" w:rsidRDefault="00CC200E">
      <w:pPr>
        <w:pStyle w:val="ConsPlusNonformat"/>
        <w:ind w:firstLine="70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Гарантирую восстановление поврежденного покрытия проезжей части автомоби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льной дороги или грунтового участка автомобильной дороги, восстановлении элементов благоустройства, и (или)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восстановлении газона, и (или) восстановлении клумб,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(подчеркивается необходимое, в зависимости от того, со вскрытием какого вида покрытия связано 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олучение разрешения (ордера) на проведение земляных работ).</w:t>
      </w:r>
    </w:p>
    <w:p w:rsidR="00D77D67" w:rsidRDefault="00D77D67">
      <w:pPr>
        <w:pStyle w:val="ConsPlusNonformat"/>
        <w:ind w:firstLine="70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работ:___________________________________________</w:t>
      </w: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продления работ:____________________________________________</w:t>
      </w:r>
    </w:p>
    <w:p w:rsidR="00D77D67" w:rsidRDefault="00D77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руководителя, подпись)</w:t>
      </w: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ИНН/ОГРН ___________________________/____________________________</w:t>
      </w: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77D67" w:rsidRDefault="00D77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D77D67" w:rsidRDefault="00D77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 Наименование и другие реквизиты документа</w:t>
      </w:r>
      <w:r>
        <w:rPr>
          <w:rFonts w:ascii="Times New Roman" w:hAnsi="Times New Roman" w:cs="Times New Roman"/>
          <w:sz w:val="28"/>
          <w:szCs w:val="28"/>
        </w:rPr>
        <w:tab/>
        <w:t xml:space="preserve"> Количество экземпляров </w:t>
      </w:r>
      <w:r>
        <w:rPr>
          <w:rFonts w:ascii="Times New Roman" w:hAnsi="Times New Roman" w:cs="Times New Roman"/>
          <w:sz w:val="28"/>
          <w:szCs w:val="28"/>
        </w:rPr>
        <w:t>каждого документа, листов в каждом экземпляре документа</w:t>
      </w:r>
    </w:p>
    <w:p w:rsidR="00D77D67" w:rsidRDefault="00CC200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в ____ экз.,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7D67" w:rsidRDefault="00CC200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в ____ экз.,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7D67" w:rsidRDefault="00CC200E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в ____ экз.,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77D67" w:rsidRDefault="00D77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CC20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Мне разъяснено, что в соответствии с Федеральным законом от 27.07.2010 №210-ФЗ 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 документы, указанные в пункте 7.1 подраздела 7 раздела II Административного регламента предоставления муниципальной услуги «Выдача разрешения (ордера) на проведение земляных  работ», необязательны для предоставления и могут б</w:t>
      </w:r>
      <w:r>
        <w:rPr>
          <w:rFonts w:ascii="Times New Roman" w:hAnsi="Times New Roman" w:cs="Times New Roman"/>
          <w:sz w:val="28"/>
          <w:szCs w:val="28"/>
        </w:rPr>
        <w:t>ыть получены органом, предоставляющим муниципальную услугу, по запросу в порядке межведомственного информационного взаимодействия (сделать отметку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 слева от выбранного варианта):</w:t>
      </w:r>
    </w:p>
    <w:p w:rsidR="00D77D67" w:rsidRDefault="00D77D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7990"/>
      </w:tblGrid>
      <w:tr w:rsidR="00D77D6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D77D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CC20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D77D6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D77D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CC20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нициативе</w:t>
            </w:r>
          </w:p>
        </w:tc>
      </w:tr>
    </w:tbl>
    <w:p w:rsidR="00D77D67" w:rsidRDefault="00D77D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CC20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tbl>
      <w:tblPr>
        <w:tblW w:w="90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"/>
        <w:gridCol w:w="3748"/>
        <w:gridCol w:w="4249"/>
      </w:tblGrid>
      <w:tr w:rsidR="00D77D67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D77D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CC20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- юридическое лицо  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CC20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D77D67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D77D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67" w:rsidRDefault="00D77D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CC20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CC20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закона от 27.07.2006 №152-ФЗ «О персональных данных».</w:t>
      </w:r>
    </w:p>
    <w:p w:rsidR="00D77D67" w:rsidRDefault="00CC20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уточнение (обновление, изменение), извлечение, использование, передачу (распространение, предос</w:t>
      </w:r>
      <w:r>
        <w:rPr>
          <w:rFonts w:ascii="Times New Roman" w:hAnsi="Times New Roman" w:cs="Times New Roman"/>
          <w:sz w:val="28"/>
          <w:szCs w:val="28"/>
        </w:rPr>
        <w:t>тавление, доступ), обезличивание, блокирование, удаление, уничтожение персональных данных, указанных в настоящем заявлении, органом, предоставляющем муниципальную услугу, с целью предоставления муниципальной услуги.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</w:t>
      </w:r>
      <w:r>
        <w:rPr>
          <w:rFonts w:ascii="Times New Roman" w:hAnsi="Times New Roman" w:cs="Times New Roman"/>
          <w:sz w:val="28"/>
          <w:szCs w:val="28"/>
        </w:rPr>
        <w:t>х (далее - согласие) действует бессрочно.</w:t>
      </w:r>
    </w:p>
    <w:p w:rsidR="00D77D67" w:rsidRDefault="00CC20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D77D67" w:rsidRDefault="00D77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</w:t>
      </w:r>
      <w:r>
        <w:rPr>
          <w:rFonts w:ascii="Times New Roman" w:hAnsi="Times New Roman" w:cs="Times New Roman"/>
          <w:sz w:val="28"/>
          <w:szCs w:val="28"/>
        </w:rPr>
        <w:t>го варианта)</w:t>
      </w:r>
    </w:p>
    <w:tbl>
      <w:tblPr>
        <w:tblW w:w="90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3761"/>
        <w:gridCol w:w="4265"/>
      </w:tblGrid>
      <w:tr w:rsidR="00D77D67">
        <w:tblPrEx>
          <w:tblCellMar>
            <w:top w:w="0" w:type="dxa"/>
            <w:bottom w:w="0" w:type="dxa"/>
          </w:tblCellMar>
        </w:tblPrEx>
        <w:trPr>
          <w:trHeight w:val="423"/>
          <w:jc w:val="center"/>
        </w:trPr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CC20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CC20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- юридическое лицо  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CC20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D77D67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D77D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D67" w:rsidRDefault="00D77D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CC20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D67" w:rsidRDefault="00CC20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информирование о ходе предоставления муниципальной услуги (при необходимости) путем СМС - оповещения по </w:t>
      </w:r>
      <w:r>
        <w:rPr>
          <w:rFonts w:ascii="Times New Roman" w:hAnsi="Times New Roman" w:cs="Times New Roman"/>
          <w:sz w:val="28"/>
          <w:szCs w:val="28"/>
        </w:rPr>
        <w:t>вышеуказанному контактному телефону в соответствии с требованиями Федерального закона от 07.07.2003 №126-ФЗ «О связи».</w:t>
      </w:r>
    </w:p>
    <w:p w:rsidR="00D77D67" w:rsidRDefault="00D77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20___г.    __________________  ______________________________</w:t>
      </w: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дата подачи                           подп</w:t>
      </w:r>
      <w:r>
        <w:rPr>
          <w:rFonts w:ascii="Times New Roman" w:hAnsi="Times New Roman" w:cs="Times New Roman"/>
          <w:sz w:val="24"/>
          <w:szCs w:val="24"/>
        </w:rPr>
        <w:t>ись                                      Ф.И.О.</w:t>
      </w: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(направления)                       заявителя                                        </w:t>
      </w:r>
    </w:p>
    <w:p w:rsidR="00D77D67" w:rsidRDefault="00CC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заявления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D67" w:rsidRDefault="00D77D67">
      <w:pPr>
        <w:pStyle w:val="ConsPlusNormal"/>
        <w:jc w:val="both"/>
      </w:pPr>
    </w:p>
    <w:sectPr w:rsidR="00D77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425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200E">
      <w:pPr>
        <w:spacing w:after="0" w:line="240" w:lineRule="auto"/>
      </w:pPr>
      <w:r>
        <w:separator/>
      </w:r>
    </w:p>
  </w:endnote>
  <w:endnote w:type="continuationSeparator" w:id="0">
    <w:p w:rsidR="00000000" w:rsidRDefault="00CC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6" w:rsidRDefault="00CC20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6" w:rsidRDefault="00CC200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6" w:rsidRDefault="00CC20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20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C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6" w:rsidRDefault="00CC20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6" w:rsidRDefault="00CC200E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8A31F6" w:rsidRDefault="00CC20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6" w:rsidRDefault="00CC200E">
    <w:pPr>
      <w:pStyle w:val="a5"/>
      <w:jc w:val="right"/>
    </w:pPr>
  </w:p>
  <w:p w:rsidR="008A31F6" w:rsidRDefault="00CC20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7D67"/>
    <w:rsid w:val="00CC200E"/>
    <w:rsid w:val="00D7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8">
    <w:name w:val="Таблицы (моноширинный)"/>
    <w:basedOn w:val="Standard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">
    <w:name w:val="Верхний колонтитул Знак1"/>
    <w:basedOn w:val="a0"/>
  </w:style>
  <w:style w:type="character" w:customStyle="1" w:styleId="10">
    <w:name w:val="Нижний колонтитул Знак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8">
    <w:name w:val="Таблицы (моноширинный)"/>
    <w:basedOn w:val="Standard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">
    <w:name w:val="Верхний колонтитул Знак1"/>
    <w:basedOn w:val="a0"/>
  </w:style>
  <w:style w:type="character" w:customStyle="1" w:styleId="10">
    <w:name w:val="Нижний колонтитул Знак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Чулкова Анастасия Николаевна</dc:creator>
  <cp:lastModifiedBy>Макаров</cp:lastModifiedBy>
  <cp:revision>2</cp:revision>
  <cp:lastPrinted>2020-08-28T03:05:00Z</cp:lastPrinted>
  <dcterms:created xsi:type="dcterms:W3CDTF">2022-08-10T03:23:00Z</dcterms:created>
  <dcterms:modified xsi:type="dcterms:W3CDTF">2022-08-10T03:23:00Z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